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9B" w:rsidRDefault="00925D9B">
      <w:pPr>
        <w:rPr>
          <w:rFonts w:ascii="Arial" w:hAnsi="Arial" w:cs="Arial"/>
          <w:b/>
          <w:sz w:val="22"/>
          <w:szCs w:val="22"/>
          <w:lang w:val="hr-HR"/>
        </w:rPr>
      </w:pPr>
      <w:r w:rsidRPr="008B2652">
        <w:rPr>
          <w:rFonts w:ascii="Arial" w:hAnsi="Arial" w:cs="Arial"/>
          <w:b/>
          <w:sz w:val="22"/>
          <w:szCs w:val="22"/>
          <w:lang w:val="hr-HR"/>
        </w:rPr>
        <w:t>POPIS AH SERVISA SA KONTAKTIMA</w:t>
      </w:r>
    </w:p>
    <w:p w:rsidR="00925D9B" w:rsidRDefault="00925D9B">
      <w:pPr>
        <w:rPr>
          <w:rFonts w:ascii="Arial" w:hAnsi="Arial" w:cs="Arial"/>
          <w:b/>
          <w:sz w:val="22"/>
          <w:szCs w:val="22"/>
          <w:lang w:val="hr-HR"/>
        </w:rPr>
      </w:pPr>
    </w:p>
    <w:p w:rsidR="00925D9B" w:rsidRPr="008B2652" w:rsidRDefault="00925D9B">
      <w:pPr>
        <w:rPr>
          <w:rFonts w:ascii="Arial" w:hAnsi="Arial" w:cs="Arial"/>
          <w:b/>
          <w:sz w:val="22"/>
          <w:szCs w:val="22"/>
          <w:lang w:val="hr-HR"/>
        </w:rPr>
      </w:pPr>
      <w:r w:rsidRPr="0014429E">
        <w:rPr>
          <w:noProof/>
          <w:szCs w:val="22"/>
          <w:lang w:val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500.25pt;height:584.25pt;visibility:visible">
            <v:imagedata r:id="rId7" o:title=""/>
          </v:shape>
        </w:pict>
      </w:r>
    </w:p>
    <w:p w:rsidR="00925D9B" w:rsidRPr="00D9022C" w:rsidRDefault="00925D9B">
      <w:pPr>
        <w:rPr>
          <w:rFonts w:ascii="Arial" w:hAnsi="Arial" w:cs="Arial"/>
          <w:sz w:val="22"/>
          <w:szCs w:val="22"/>
          <w:lang w:val="hr-HR"/>
        </w:rPr>
      </w:pPr>
    </w:p>
    <w:sectPr w:rsidR="00925D9B" w:rsidRPr="00D9022C" w:rsidSect="00A66F3E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D9B" w:rsidRDefault="00925D9B" w:rsidP="00016AE9">
      <w:r>
        <w:separator/>
      </w:r>
    </w:p>
  </w:endnote>
  <w:endnote w:type="continuationSeparator" w:id="0">
    <w:p w:rsidR="00925D9B" w:rsidRDefault="00925D9B" w:rsidP="00016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D9B" w:rsidRDefault="00925D9B" w:rsidP="00016AE9">
      <w:r>
        <w:separator/>
      </w:r>
    </w:p>
  </w:footnote>
  <w:footnote w:type="continuationSeparator" w:id="0">
    <w:p w:rsidR="00925D9B" w:rsidRDefault="00925D9B" w:rsidP="00016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2">
    <w:nsid w:val="08AA15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9F1247D"/>
    <w:multiLevelType w:val="singleLevel"/>
    <w:tmpl w:val="F89C2D94"/>
    <w:lvl w:ilvl="0">
      <w:start w:val="10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6BC59F7"/>
    <w:multiLevelType w:val="hybridMultilevel"/>
    <w:tmpl w:val="4344EBBE"/>
    <w:lvl w:ilvl="0" w:tplc="041A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55930B2"/>
    <w:multiLevelType w:val="singleLevel"/>
    <w:tmpl w:val="C19C25F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1C11DB9"/>
    <w:multiLevelType w:val="hybridMultilevel"/>
    <w:tmpl w:val="FEDAAA94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3306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6D1164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093"/>
    <w:rsid w:val="00016AE9"/>
    <w:rsid w:val="00025AC3"/>
    <w:rsid w:val="00031181"/>
    <w:rsid w:val="00057DA9"/>
    <w:rsid w:val="0006718C"/>
    <w:rsid w:val="00071A88"/>
    <w:rsid w:val="00082C71"/>
    <w:rsid w:val="00087C85"/>
    <w:rsid w:val="00095FB7"/>
    <w:rsid w:val="000A5F12"/>
    <w:rsid w:val="000A6EC5"/>
    <w:rsid w:val="000B06D0"/>
    <w:rsid w:val="000E6D41"/>
    <w:rsid w:val="000F61AC"/>
    <w:rsid w:val="00114A31"/>
    <w:rsid w:val="00133FBA"/>
    <w:rsid w:val="0014429E"/>
    <w:rsid w:val="00150AFA"/>
    <w:rsid w:val="00175C47"/>
    <w:rsid w:val="00196F0F"/>
    <w:rsid w:val="001B7319"/>
    <w:rsid w:val="001D1A09"/>
    <w:rsid w:val="001D5ACC"/>
    <w:rsid w:val="001E23A0"/>
    <w:rsid w:val="001F5005"/>
    <w:rsid w:val="002167BF"/>
    <w:rsid w:val="00220A34"/>
    <w:rsid w:val="00234781"/>
    <w:rsid w:val="00252178"/>
    <w:rsid w:val="002727D4"/>
    <w:rsid w:val="002759E8"/>
    <w:rsid w:val="002A641F"/>
    <w:rsid w:val="002D0093"/>
    <w:rsid w:val="003049DA"/>
    <w:rsid w:val="00330C1F"/>
    <w:rsid w:val="0035421E"/>
    <w:rsid w:val="003D6D1A"/>
    <w:rsid w:val="003F07E1"/>
    <w:rsid w:val="00415EA0"/>
    <w:rsid w:val="00432621"/>
    <w:rsid w:val="00472928"/>
    <w:rsid w:val="00474B94"/>
    <w:rsid w:val="004842F6"/>
    <w:rsid w:val="00493BE1"/>
    <w:rsid w:val="004A5059"/>
    <w:rsid w:val="004B212C"/>
    <w:rsid w:val="004D211A"/>
    <w:rsid w:val="004D3644"/>
    <w:rsid w:val="004D7899"/>
    <w:rsid w:val="00504EBF"/>
    <w:rsid w:val="00531AC7"/>
    <w:rsid w:val="005571E9"/>
    <w:rsid w:val="00575711"/>
    <w:rsid w:val="00576844"/>
    <w:rsid w:val="005C33CB"/>
    <w:rsid w:val="005D5D81"/>
    <w:rsid w:val="0061541C"/>
    <w:rsid w:val="006336E6"/>
    <w:rsid w:val="00642A21"/>
    <w:rsid w:val="00662672"/>
    <w:rsid w:val="00664BC0"/>
    <w:rsid w:val="006844D0"/>
    <w:rsid w:val="00685770"/>
    <w:rsid w:val="00685988"/>
    <w:rsid w:val="006C1203"/>
    <w:rsid w:val="006C609C"/>
    <w:rsid w:val="006D01AC"/>
    <w:rsid w:val="006D47AF"/>
    <w:rsid w:val="00703E09"/>
    <w:rsid w:val="007213B7"/>
    <w:rsid w:val="00725445"/>
    <w:rsid w:val="0073461C"/>
    <w:rsid w:val="007400F1"/>
    <w:rsid w:val="0074205C"/>
    <w:rsid w:val="00745566"/>
    <w:rsid w:val="00746FC8"/>
    <w:rsid w:val="007546FD"/>
    <w:rsid w:val="007606D5"/>
    <w:rsid w:val="00760710"/>
    <w:rsid w:val="007658B7"/>
    <w:rsid w:val="007B0049"/>
    <w:rsid w:val="007D4069"/>
    <w:rsid w:val="007E029A"/>
    <w:rsid w:val="008031BE"/>
    <w:rsid w:val="008075A0"/>
    <w:rsid w:val="00814233"/>
    <w:rsid w:val="00853814"/>
    <w:rsid w:val="00866013"/>
    <w:rsid w:val="0087219A"/>
    <w:rsid w:val="00890AE4"/>
    <w:rsid w:val="00892E78"/>
    <w:rsid w:val="008932F9"/>
    <w:rsid w:val="008B2652"/>
    <w:rsid w:val="008B5029"/>
    <w:rsid w:val="008D0754"/>
    <w:rsid w:val="008E5A86"/>
    <w:rsid w:val="00900FCE"/>
    <w:rsid w:val="00925D9B"/>
    <w:rsid w:val="0093491E"/>
    <w:rsid w:val="0097433F"/>
    <w:rsid w:val="00987285"/>
    <w:rsid w:val="00995106"/>
    <w:rsid w:val="009C0912"/>
    <w:rsid w:val="009C38C1"/>
    <w:rsid w:val="009D27CF"/>
    <w:rsid w:val="009E222D"/>
    <w:rsid w:val="00A07789"/>
    <w:rsid w:val="00A10430"/>
    <w:rsid w:val="00A41CE4"/>
    <w:rsid w:val="00A56244"/>
    <w:rsid w:val="00A66F3E"/>
    <w:rsid w:val="00A73232"/>
    <w:rsid w:val="00A775CE"/>
    <w:rsid w:val="00A9589E"/>
    <w:rsid w:val="00AA67C4"/>
    <w:rsid w:val="00AB558D"/>
    <w:rsid w:val="00AD2118"/>
    <w:rsid w:val="00AE6B7A"/>
    <w:rsid w:val="00AF4906"/>
    <w:rsid w:val="00B35A74"/>
    <w:rsid w:val="00B41439"/>
    <w:rsid w:val="00B43CA6"/>
    <w:rsid w:val="00B565A9"/>
    <w:rsid w:val="00B71C04"/>
    <w:rsid w:val="00B95BB8"/>
    <w:rsid w:val="00BE0360"/>
    <w:rsid w:val="00C218E3"/>
    <w:rsid w:val="00C4206B"/>
    <w:rsid w:val="00C42291"/>
    <w:rsid w:val="00C71116"/>
    <w:rsid w:val="00CA3A61"/>
    <w:rsid w:val="00CB6226"/>
    <w:rsid w:val="00CC5762"/>
    <w:rsid w:val="00CD3493"/>
    <w:rsid w:val="00CF6BBD"/>
    <w:rsid w:val="00D06CD4"/>
    <w:rsid w:val="00D27E32"/>
    <w:rsid w:val="00D620F0"/>
    <w:rsid w:val="00D65B9B"/>
    <w:rsid w:val="00D9022C"/>
    <w:rsid w:val="00DB6A0D"/>
    <w:rsid w:val="00DC34D5"/>
    <w:rsid w:val="00DD7514"/>
    <w:rsid w:val="00E23DC9"/>
    <w:rsid w:val="00E6394F"/>
    <w:rsid w:val="00ED66EA"/>
    <w:rsid w:val="00EE3A51"/>
    <w:rsid w:val="00EF5EE9"/>
    <w:rsid w:val="00F37C6C"/>
    <w:rsid w:val="00F47BC2"/>
    <w:rsid w:val="00F71985"/>
    <w:rsid w:val="00F71E75"/>
    <w:rsid w:val="00FC5EE7"/>
    <w:rsid w:val="00FD3AFB"/>
    <w:rsid w:val="00FF04FD"/>
    <w:rsid w:val="00FF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F9"/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32F9"/>
    <w:pPr>
      <w:keepNext/>
      <w:outlineLvl w:val="0"/>
    </w:pPr>
    <w:rPr>
      <w:b/>
      <w:sz w:val="24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32F9"/>
    <w:pPr>
      <w:keepNext/>
      <w:numPr>
        <w:numId w:val="2"/>
      </w:numPr>
      <w:outlineLvl w:val="1"/>
    </w:pPr>
    <w:rPr>
      <w:b/>
      <w:i/>
      <w:sz w:val="24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6AE9"/>
    <w:rPr>
      <w:rFonts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paragraph" w:styleId="BodyText">
    <w:name w:val="Body Text"/>
    <w:basedOn w:val="Normal"/>
    <w:link w:val="BodyTextChar"/>
    <w:uiPriority w:val="99"/>
    <w:rsid w:val="008932F9"/>
    <w:rPr>
      <w:sz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rsid w:val="008932F9"/>
    <w:pPr>
      <w:jc w:val="both"/>
    </w:pPr>
    <w:rPr>
      <w:sz w:val="24"/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rsid w:val="007658B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val="en-AU"/>
    </w:rPr>
  </w:style>
  <w:style w:type="character" w:customStyle="1" w:styleId="EmailStyle23">
    <w:name w:val="EmailStyle231"/>
    <w:aliases w:val="EmailStyle231"/>
    <w:uiPriority w:val="99"/>
    <w:semiHidden/>
    <w:personal/>
    <w:rsid w:val="007546FD"/>
    <w:rPr>
      <w:rFonts w:ascii="Arial" w:hAnsi="Arial"/>
      <w:color w:val="000080"/>
      <w:sz w:val="20"/>
    </w:rPr>
  </w:style>
  <w:style w:type="paragraph" w:styleId="BalloonText">
    <w:name w:val="Balloon Text"/>
    <w:basedOn w:val="Normal"/>
    <w:link w:val="BalloonTextChar"/>
    <w:uiPriority w:val="99"/>
    <w:rsid w:val="00016AE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16AE9"/>
    <w:rPr>
      <w:rFonts w:ascii="Tahoma" w:hAnsi="Tahoma" w:cs="Times New Roman"/>
      <w:sz w:val="16"/>
      <w:lang w:val="en-AU"/>
    </w:rPr>
  </w:style>
  <w:style w:type="paragraph" w:styleId="EndnoteText">
    <w:name w:val="endnote text"/>
    <w:basedOn w:val="Normal"/>
    <w:link w:val="EndnoteTextChar"/>
    <w:uiPriority w:val="99"/>
    <w:rsid w:val="00016AE9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016AE9"/>
    <w:rPr>
      <w:rFonts w:cs="Times New Roman"/>
      <w:lang w:val="en-AU"/>
    </w:rPr>
  </w:style>
  <w:style w:type="character" w:styleId="EndnoteReference">
    <w:name w:val="endnote reference"/>
    <w:basedOn w:val="DefaultParagraphFont"/>
    <w:uiPriority w:val="99"/>
    <w:rsid w:val="00016AE9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057DA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57DA9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57DA9"/>
    <w:rPr>
      <w:rFonts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57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57DA9"/>
    <w:rPr>
      <w:b/>
    </w:rPr>
  </w:style>
  <w:style w:type="paragraph" w:styleId="Revision">
    <w:name w:val="Revision"/>
    <w:hidden/>
    <w:uiPriority w:val="99"/>
    <w:semiHidden/>
    <w:rsid w:val="00890AE4"/>
    <w:rPr>
      <w:sz w:val="20"/>
      <w:szCs w:val="20"/>
      <w:lang w:val="en-AU"/>
    </w:rPr>
  </w:style>
  <w:style w:type="paragraph" w:styleId="ListParagraph">
    <w:name w:val="List Paragraph"/>
    <w:basedOn w:val="Normal"/>
    <w:uiPriority w:val="99"/>
    <w:qFormat/>
    <w:rsid w:val="00662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43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5</Words>
  <Characters>30</Characters>
  <Application>Microsoft Office Outlook</Application>
  <DocSecurity>0</DocSecurity>
  <Lines>0</Lines>
  <Paragraphs>0</Paragraphs>
  <ScaleCrop>false</ScaleCrop>
  <Company>Auto Hrvatska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 IMPORTER HRVATSKA d</dc:title>
  <dc:subject/>
  <dc:creator>Zdravka Obranić</dc:creator>
  <cp:keywords/>
  <dc:description/>
  <cp:lastModifiedBy>kbc</cp:lastModifiedBy>
  <cp:revision>3</cp:revision>
  <cp:lastPrinted>2012-05-30T07:14:00Z</cp:lastPrinted>
  <dcterms:created xsi:type="dcterms:W3CDTF">2012-11-06T10:48:00Z</dcterms:created>
  <dcterms:modified xsi:type="dcterms:W3CDTF">2012-11-06T11:26:00Z</dcterms:modified>
</cp:coreProperties>
</file>